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A4" w:rsidRPr="00F716A4" w:rsidRDefault="00F716A4" w:rsidP="00F716A4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F716A4">
        <w:rPr>
          <w:rFonts w:ascii="Calibri" w:eastAsia="Calibri" w:hAnsi="Calibri"/>
          <w:sz w:val="20"/>
          <w:szCs w:val="20"/>
          <w:lang w:eastAsia="en-US"/>
        </w:rPr>
        <w:t>Załącznik nr 1 do SIWZ Formularz oferty</w:t>
      </w:r>
    </w:p>
    <w:p w:rsidR="00F716A4" w:rsidRPr="00F716A4" w:rsidRDefault="006A12E3" w:rsidP="00F716A4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ZNAK SPRAWY: ZP.271.12</w:t>
      </w:r>
      <w:r w:rsidR="00537F18">
        <w:rPr>
          <w:rFonts w:ascii="Calibri" w:eastAsia="Calibri" w:hAnsi="Calibri"/>
          <w:sz w:val="20"/>
          <w:szCs w:val="20"/>
          <w:lang w:eastAsia="en-US"/>
        </w:rPr>
        <w:t>.18</w:t>
      </w: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716A4">
        <w:rPr>
          <w:rFonts w:ascii="Calibri" w:eastAsia="Calibri" w:hAnsi="Calibri"/>
          <w:sz w:val="22"/>
          <w:szCs w:val="22"/>
          <w:lang w:eastAsia="en-US"/>
        </w:rPr>
        <w:t>…………………………………………..</w:t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</w:t>
      </w: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716A4">
        <w:rPr>
          <w:rFonts w:ascii="Calibri" w:eastAsia="Calibri" w:hAnsi="Calibri"/>
          <w:sz w:val="22"/>
          <w:szCs w:val="22"/>
          <w:lang w:eastAsia="en-US"/>
        </w:rPr>
        <w:t>Nazwa i adres Wykonawcy</w:t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  <w:t>Miejscowość, data</w:t>
      </w: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805BA5" w:rsidP="00F716A4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Gmina Chmielno</w:t>
      </w:r>
    </w:p>
    <w:p w:rsidR="00F716A4" w:rsidRPr="00F716A4" w:rsidRDefault="00805BA5" w:rsidP="00F716A4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Ul. Gryfa Pomorskiego 22</w:t>
      </w:r>
    </w:p>
    <w:p w:rsidR="00F716A4" w:rsidRPr="00F716A4" w:rsidRDefault="00805BA5" w:rsidP="00F716A4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83-333 Chmielno</w:t>
      </w:r>
    </w:p>
    <w:p w:rsidR="00F716A4" w:rsidRPr="00F716A4" w:rsidRDefault="00F716A4" w:rsidP="00F716A4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F716A4" w:rsidRPr="00F716A4" w:rsidRDefault="00F716A4" w:rsidP="00F716A4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F716A4" w:rsidRPr="006120E4" w:rsidRDefault="00F716A4" w:rsidP="00F716A4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120E4">
        <w:rPr>
          <w:rFonts w:ascii="Calibri" w:eastAsia="Calibri" w:hAnsi="Calibri"/>
          <w:b/>
          <w:sz w:val="28"/>
          <w:szCs w:val="28"/>
          <w:lang w:eastAsia="en-US"/>
        </w:rPr>
        <w:t>O F E R T A</w:t>
      </w:r>
    </w:p>
    <w:p w:rsidR="006120E4" w:rsidRPr="00F716A4" w:rsidRDefault="006120E4" w:rsidP="00F716A4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 xml:space="preserve">W odpowiedzi na ogłoszenie o zamówieniu: </w:t>
      </w:r>
      <w:r w:rsidR="00C41583">
        <w:rPr>
          <w:rFonts w:ascii="Calibri" w:eastAsia="Calibri" w:hAnsi="Calibri"/>
          <w:b/>
          <w:sz w:val="22"/>
          <w:szCs w:val="22"/>
          <w:lang w:eastAsia="en-US"/>
        </w:rPr>
        <w:t>„</w:t>
      </w:r>
      <w:r w:rsidR="004C315D">
        <w:rPr>
          <w:rFonts w:ascii="Calibri" w:hAnsi="Calibri" w:cs="Calibri"/>
          <w:b/>
          <w:sz w:val="22"/>
          <w:szCs w:val="22"/>
        </w:rPr>
        <w:t xml:space="preserve">Budowa kanalizacji deszczowej w ul. Słonecznikowej, Nad Stawem i </w:t>
      </w:r>
      <w:proofErr w:type="spellStart"/>
      <w:r w:rsidR="004C315D">
        <w:rPr>
          <w:rFonts w:ascii="Calibri" w:hAnsi="Calibri" w:cs="Calibri"/>
          <w:b/>
          <w:sz w:val="22"/>
          <w:szCs w:val="22"/>
        </w:rPr>
        <w:t>Necla</w:t>
      </w:r>
      <w:proofErr w:type="spellEnd"/>
      <w:r w:rsidR="004C315D">
        <w:rPr>
          <w:rFonts w:ascii="Calibri" w:hAnsi="Calibri" w:cs="Calibri"/>
          <w:b/>
          <w:sz w:val="22"/>
          <w:szCs w:val="22"/>
        </w:rPr>
        <w:t xml:space="preserve"> w Chmielnie”</w:t>
      </w: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My niżej podpisani:</w:t>
      </w:r>
    </w:p>
    <w:p w:rsidR="00F716A4" w:rsidRPr="00F716A4" w:rsidRDefault="00F716A4" w:rsidP="00F716A4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F716A4" w:rsidRPr="00F716A4" w:rsidRDefault="00F716A4" w:rsidP="00F716A4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Działając w imieniu i na rzecz:</w:t>
      </w:r>
    </w:p>
    <w:p w:rsidR="00F716A4" w:rsidRPr="00F716A4" w:rsidRDefault="00F716A4" w:rsidP="00F716A4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……………………………………………………………………………………………………………………………………………………….</w:t>
      </w:r>
    </w:p>
    <w:p w:rsidR="00F716A4" w:rsidRPr="00F716A4" w:rsidRDefault="00F716A4" w:rsidP="00F716A4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F716A4" w:rsidRPr="00F716A4" w:rsidRDefault="00F716A4" w:rsidP="00F716A4">
      <w:pPr>
        <w:jc w:val="center"/>
        <w:rPr>
          <w:rFonts w:ascii="Calibri" w:eastAsia="Calibri" w:hAnsi="Calibri"/>
          <w:i/>
          <w:sz w:val="18"/>
          <w:szCs w:val="18"/>
          <w:lang w:eastAsia="en-US"/>
        </w:rPr>
      </w:pPr>
      <w:r w:rsidRPr="00F716A4">
        <w:rPr>
          <w:rFonts w:ascii="Calibri" w:eastAsia="Calibri" w:hAnsi="Calibri"/>
          <w:i/>
          <w:sz w:val="18"/>
          <w:szCs w:val="18"/>
          <w:lang w:eastAsia="en-US"/>
        </w:rPr>
        <w:t>(nazwa/firma, dokładny adres Wykonawcy/Wykonawców; w przypadku składania oferty przez podmioty występujące wspólnie podać nazwy/firmy i adresy wszystkich podmiotów)</w:t>
      </w: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21"/>
          <w:szCs w:val="21"/>
          <w:lang w:eastAsia="en-US"/>
        </w:rPr>
      </w:pPr>
      <w:r w:rsidRPr="00F716A4">
        <w:rPr>
          <w:rFonts w:ascii="Calibri" w:eastAsia="Calibri" w:hAnsi="Calibri"/>
          <w:b/>
          <w:sz w:val="21"/>
          <w:szCs w:val="21"/>
          <w:lang w:eastAsia="en-US"/>
        </w:rPr>
        <w:t>Oświadczamy, że:</w:t>
      </w:r>
    </w:p>
    <w:p w:rsidR="00F716A4" w:rsidRPr="00F716A4" w:rsidRDefault="00B30A2F" w:rsidP="00F716A4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eastAsia="Calibri" w:hAnsi="Calibri"/>
          <w:b/>
          <w:sz w:val="21"/>
          <w:szCs w:val="21"/>
          <w:lang w:eastAsia="en-US"/>
        </w:rPr>
      </w:pPr>
      <w:r>
        <w:rPr>
          <w:rFonts w:ascii="Calibri" w:eastAsia="Calibri" w:hAnsi="Calibri"/>
          <w:b/>
          <w:sz w:val="21"/>
          <w:szCs w:val="21"/>
          <w:lang w:eastAsia="en-US"/>
        </w:rPr>
        <w:t xml:space="preserve">Niniejszym składamy ofertę na </w:t>
      </w:r>
      <w:r w:rsidR="00F716A4" w:rsidRPr="00F716A4">
        <w:rPr>
          <w:rFonts w:ascii="Calibri" w:eastAsia="Calibri" w:hAnsi="Calibri"/>
          <w:b/>
          <w:sz w:val="21"/>
          <w:szCs w:val="21"/>
          <w:lang w:eastAsia="en-US"/>
        </w:rPr>
        <w:t>warunkach określonych w Specyfikacji Istotnych Warunków Zamówienia (SIWZ) za cenę ryczałtową łącznie z podatkiem VAT</w:t>
      </w:r>
      <w:r>
        <w:rPr>
          <w:rFonts w:ascii="Calibri" w:eastAsia="Calibri" w:hAnsi="Calibri"/>
          <w:b/>
          <w:sz w:val="21"/>
          <w:szCs w:val="21"/>
          <w:lang w:eastAsia="en-US"/>
        </w:rPr>
        <w:t xml:space="preserve"> na następujące części zamówienia</w:t>
      </w:r>
      <w:r w:rsidR="00F716A4" w:rsidRPr="00F716A4">
        <w:rPr>
          <w:rFonts w:ascii="Calibri" w:eastAsia="Calibri" w:hAnsi="Calibri"/>
          <w:b/>
          <w:sz w:val="21"/>
          <w:szCs w:val="21"/>
          <w:lang w:eastAsia="en-US"/>
        </w:rPr>
        <w:t xml:space="preserve">: </w:t>
      </w:r>
    </w:p>
    <w:p w:rsidR="00F716A4" w:rsidRPr="00B30A2F" w:rsidRDefault="00F716A4" w:rsidP="00F716A4">
      <w:pPr>
        <w:spacing w:before="120" w:after="120"/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:rsidR="006120E4" w:rsidRPr="006120E4" w:rsidRDefault="006120E4" w:rsidP="00F716A4">
      <w:pPr>
        <w:spacing w:before="120" w:after="120"/>
        <w:jc w:val="both"/>
        <w:rPr>
          <w:rFonts w:ascii="Calibri" w:eastAsia="Calibri" w:hAnsi="Calibri"/>
          <w:b/>
          <w:sz w:val="10"/>
          <w:szCs w:val="10"/>
          <w:u w:val="single"/>
          <w:lang w:eastAsia="en-US"/>
        </w:rPr>
      </w:pPr>
    </w:p>
    <w:p w:rsidR="00F716A4" w:rsidRPr="006120E4" w:rsidRDefault="00F716A4" w:rsidP="006120E4">
      <w:pPr>
        <w:spacing w:before="120" w:after="120"/>
        <w:ind w:left="70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>……………………</w:t>
      </w:r>
      <w:r w:rsidR="006120E4">
        <w:rPr>
          <w:rFonts w:ascii="Calibri" w:eastAsia="Calibri" w:hAnsi="Calibri"/>
          <w:sz w:val="22"/>
          <w:szCs w:val="22"/>
          <w:lang w:eastAsia="en-US"/>
        </w:rPr>
        <w:t>…..</w:t>
      </w:r>
      <w:r w:rsidRPr="006120E4">
        <w:rPr>
          <w:rFonts w:ascii="Calibri" w:eastAsia="Calibri" w:hAnsi="Calibri"/>
          <w:sz w:val="22"/>
          <w:szCs w:val="22"/>
          <w:lang w:eastAsia="en-US"/>
        </w:rPr>
        <w:t>.……………….. zł ...</w:t>
      </w:r>
      <w:r w:rsidR="006120E4">
        <w:rPr>
          <w:rFonts w:ascii="Calibri" w:eastAsia="Calibri" w:hAnsi="Calibri"/>
          <w:sz w:val="22"/>
          <w:szCs w:val="22"/>
          <w:lang w:eastAsia="en-US"/>
        </w:rPr>
        <w:t>.</w:t>
      </w:r>
      <w:r w:rsidRPr="006120E4">
        <w:rPr>
          <w:rFonts w:ascii="Calibri" w:eastAsia="Calibri" w:hAnsi="Calibri"/>
          <w:sz w:val="22"/>
          <w:szCs w:val="22"/>
          <w:lang w:eastAsia="en-US"/>
        </w:rPr>
        <w:t>.. gr.</w:t>
      </w:r>
    </w:p>
    <w:p w:rsidR="00F716A4" w:rsidRPr="006120E4" w:rsidRDefault="00F716A4" w:rsidP="00F716A4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 xml:space="preserve">(słownie: .................................................................................................... złotych .…..... gr) </w:t>
      </w:r>
    </w:p>
    <w:p w:rsidR="00F716A4" w:rsidRPr="006120E4" w:rsidRDefault="00F716A4" w:rsidP="00F716A4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>W cenie ujęto podatek VAT wg stawki …………………….. %</w:t>
      </w:r>
    </w:p>
    <w:p w:rsidR="00F716A4" w:rsidRPr="006120E4" w:rsidRDefault="00F716A4" w:rsidP="00F716A4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6120E4" w:rsidRDefault="00F716A4" w:rsidP="00F716A4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>oraz udzielamy gwarancji na okres ……………………. miesięcy licząc od daty podpisania przez Strony protokołu odbioru końcowego przedmiotu umowy.</w:t>
      </w:r>
    </w:p>
    <w:p w:rsidR="006120E4" w:rsidRDefault="006120E4" w:rsidP="006120E4">
      <w:pPr>
        <w:spacing w:before="120" w:after="120"/>
        <w:jc w:val="both"/>
        <w:rPr>
          <w:rFonts w:ascii="Calibri" w:eastAsia="Calibri" w:hAnsi="Calibri"/>
          <w:b/>
          <w:sz w:val="21"/>
          <w:szCs w:val="21"/>
          <w:lang w:eastAsia="en-US"/>
        </w:rPr>
      </w:pPr>
    </w:p>
    <w:p w:rsidR="006120E4" w:rsidRPr="00F716A4" w:rsidRDefault="006120E4" w:rsidP="00F716A4">
      <w:pPr>
        <w:spacing w:before="120" w:after="120"/>
        <w:jc w:val="both"/>
        <w:rPr>
          <w:rFonts w:ascii="Calibri" w:eastAsia="Calibri" w:hAnsi="Calibri"/>
          <w:b/>
          <w:sz w:val="21"/>
          <w:szCs w:val="21"/>
          <w:lang w:eastAsia="en-US"/>
        </w:rPr>
      </w:pPr>
    </w:p>
    <w:p w:rsidR="00F716A4" w:rsidRPr="00F716A4" w:rsidRDefault="00F716A4" w:rsidP="00F716A4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Zapoznaliśmy się z SIWZ wraz z modyfikacjami i wyjaśnieniami SIWZ, nie wnosimy żadnych zastrzeżeń do jej treści i zobowiązuje się do ścisłego przestrzegania warunków w niej określonych, w szczególności:</w:t>
      </w:r>
    </w:p>
    <w:p w:rsidR="00F716A4" w:rsidRPr="00BD5DF3" w:rsidRDefault="00F716A4" w:rsidP="00F716A4">
      <w:pPr>
        <w:numPr>
          <w:ilvl w:val="1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BD5DF3">
        <w:rPr>
          <w:rFonts w:ascii="Calibri" w:eastAsia="Calibri" w:hAnsi="Calibri"/>
          <w:sz w:val="21"/>
          <w:szCs w:val="21"/>
          <w:lang w:eastAsia="en-US"/>
        </w:rPr>
        <w:t xml:space="preserve">Termin wykonania zamówienia: do </w:t>
      </w:r>
      <w:r w:rsidR="00C41583">
        <w:rPr>
          <w:rFonts w:ascii="Calibri" w:eastAsia="Calibri" w:hAnsi="Calibri"/>
          <w:sz w:val="21"/>
          <w:szCs w:val="21"/>
          <w:lang w:eastAsia="en-US"/>
        </w:rPr>
        <w:t>3</w:t>
      </w:r>
      <w:r w:rsidR="004C315D">
        <w:rPr>
          <w:rFonts w:ascii="Calibri" w:eastAsia="Calibri" w:hAnsi="Calibri"/>
          <w:sz w:val="21"/>
          <w:szCs w:val="21"/>
          <w:lang w:eastAsia="en-US"/>
        </w:rPr>
        <w:t>1</w:t>
      </w:r>
      <w:r w:rsidR="00C41583">
        <w:rPr>
          <w:rFonts w:ascii="Calibri" w:eastAsia="Calibri" w:hAnsi="Calibri"/>
          <w:sz w:val="21"/>
          <w:szCs w:val="21"/>
          <w:lang w:eastAsia="en-US"/>
        </w:rPr>
        <w:t xml:space="preserve"> października</w:t>
      </w:r>
      <w:r w:rsidRPr="00BD5DF3">
        <w:rPr>
          <w:rFonts w:ascii="Calibri" w:eastAsia="Calibri" w:hAnsi="Calibri"/>
          <w:sz w:val="21"/>
          <w:szCs w:val="21"/>
          <w:lang w:eastAsia="en-US"/>
        </w:rPr>
        <w:t xml:space="preserve"> 201</w:t>
      </w:r>
      <w:r w:rsidR="005B6A6A" w:rsidRPr="00BD5DF3">
        <w:rPr>
          <w:rFonts w:ascii="Calibri" w:eastAsia="Calibri" w:hAnsi="Calibri"/>
          <w:sz w:val="21"/>
          <w:szCs w:val="21"/>
          <w:lang w:eastAsia="en-US"/>
        </w:rPr>
        <w:t>8</w:t>
      </w:r>
      <w:r w:rsidRPr="00BD5DF3">
        <w:rPr>
          <w:rFonts w:ascii="Calibri" w:eastAsia="Calibri" w:hAnsi="Calibri"/>
          <w:sz w:val="21"/>
          <w:szCs w:val="21"/>
          <w:lang w:eastAsia="en-US"/>
        </w:rPr>
        <w:t xml:space="preserve"> r.,</w:t>
      </w:r>
    </w:p>
    <w:p w:rsidR="00F716A4" w:rsidRPr="00BD5DF3" w:rsidRDefault="00F716A4" w:rsidP="00F716A4">
      <w:pPr>
        <w:numPr>
          <w:ilvl w:val="1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BD5DF3">
        <w:rPr>
          <w:rFonts w:ascii="Calibri" w:eastAsia="Calibri" w:hAnsi="Calibri"/>
          <w:sz w:val="21"/>
          <w:szCs w:val="21"/>
          <w:lang w:eastAsia="en-US"/>
        </w:rPr>
        <w:lastRenderedPageBreak/>
        <w:t>warunki finansowego rozliczenia realizacji przedmiotu zamówienia: termin płatności: do 30 dni od daty otrzymania faktury VAT wraz z wymaganymi dokumentami, rozliczenie finansowe za realizację pr</w:t>
      </w:r>
      <w:r w:rsidR="00C41583">
        <w:rPr>
          <w:rFonts w:ascii="Calibri" w:eastAsia="Calibri" w:hAnsi="Calibri"/>
          <w:sz w:val="21"/>
          <w:szCs w:val="21"/>
          <w:lang w:eastAsia="en-US"/>
        </w:rPr>
        <w:t>zedmiotu umowy przeprowadza się</w:t>
      </w:r>
      <w:r w:rsidRPr="00BD5DF3">
        <w:rPr>
          <w:rFonts w:ascii="Calibri" w:eastAsia="Calibri" w:hAnsi="Calibri"/>
          <w:sz w:val="21"/>
          <w:szCs w:val="21"/>
          <w:lang w:eastAsia="en-US"/>
        </w:rPr>
        <w:t xml:space="preserve"> zgodnie z postanowieniami umowy.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BD5DF3">
        <w:rPr>
          <w:rFonts w:ascii="Calibri" w:eastAsia="Calibri" w:hAnsi="Calibri"/>
          <w:sz w:val="21"/>
          <w:szCs w:val="21"/>
          <w:lang w:eastAsia="en-US"/>
        </w:rPr>
        <w:t>Uzyskaliśmy niezbędne informacje</w:t>
      </w: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 do przygotowania rzetelnej i kompletnej oferty oraz właściwej realizacji zamówienia.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Jesteśmy związani ofertą przez okres 30 dni od daty upływu terminu składania ofert.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Wskazujemy następujące części zamówienia, których wykonanie zamierzamy powierzyć Podwykonawcy/Podwykonawcom, wraz z podaniem firm Podwykonawców: …………………………</w:t>
      </w:r>
    </w:p>
    <w:p w:rsidR="00F716A4" w:rsidRPr="00F716A4" w:rsidRDefault="00F716A4" w:rsidP="00F716A4">
      <w:pPr>
        <w:spacing w:before="120" w:after="120"/>
        <w:ind w:left="7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……………………….…………………………………………………………………..…………………................................... </w:t>
      </w:r>
    </w:p>
    <w:p w:rsidR="00F716A4" w:rsidRPr="00F716A4" w:rsidRDefault="00F716A4" w:rsidP="00F716A4">
      <w:pPr>
        <w:spacing w:before="120" w:after="120"/>
        <w:ind w:left="7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..……………………………………………………………………………………………………………………………………………… </w:t>
      </w:r>
    </w:p>
    <w:p w:rsidR="00F716A4" w:rsidRPr="00F716A4" w:rsidRDefault="00F716A4" w:rsidP="00F716A4">
      <w:pPr>
        <w:spacing w:before="120" w:after="120"/>
        <w:ind w:left="7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………………………………………………………………………………………………………………………………………………..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Zapoznaliśmy się ze wzorem umowy (Załącznik Nr 6 do SIWZ), nie wnosimy żadnych zastrzeżeń do jej treści oraz zobowiązujemy się w przypadku wyboru niniejszej oferty do zawarcia umowy (na warunkach określonych w SIWZ, Wzorze Umowy i złożonej ofercie) w miejscu i terminie wyznaczonym przez Zamawiającego, pod rygorem utraty wadium.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Jesteśmy świadomi, że w przypadku wyboru niniejszej oferty warunkiem zawarcia umowy jest wniesienie Zabezpieczenia Należytego Wykonania Umowy (ZNWU) w wysokości równej </w:t>
      </w:r>
      <w:r w:rsidR="00C93D06">
        <w:rPr>
          <w:rFonts w:ascii="Calibri" w:eastAsia="Calibri" w:hAnsi="Calibri"/>
          <w:sz w:val="21"/>
          <w:szCs w:val="21"/>
          <w:lang w:eastAsia="en-US"/>
        </w:rPr>
        <w:t>10</w:t>
      </w: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 % ceny oferty łącznie z podatkiem VAT.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Załączamy poniższe dokumenty stanowiące integralną część niniejszej oferty:</w:t>
      </w:r>
    </w:p>
    <w:p w:rsidR="00F716A4" w:rsidRPr="00F716A4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Oświadczenie o spełnianiu warunków udziału w postępowaniu oraz o braku podstaw do wykluczenia (treść oświadczenia określa Załącznik Nr 2 do SIWZ),</w:t>
      </w:r>
    </w:p>
    <w:p w:rsidR="00F716A4" w:rsidRPr="00F716A4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dokument potwierdzający wniesienie wadium: oryginał (który nie będzie w sposób trwały związany z ofertą, np. w dodatkowej kopercie) oraz kopię dokumentu (potwierdzoną za zgodność z oryginałem w sposób określony w SIWZ) - w przypadku, gdy wadium wnoszone jest w formach określonych pkt. 8.1. </w:t>
      </w:r>
      <w:proofErr w:type="spellStart"/>
      <w:r w:rsidRPr="00F716A4">
        <w:rPr>
          <w:rFonts w:ascii="Calibri" w:eastAsia="Calibri" w:hAnsi="Calibri"/>
          <w:sz w:val="21"/>
          <w:szCs w:val="21"/>
          <w:lang w:eastAsia="en-US"/>
        </w:rPr>
        <w:t>ppkt</w:t>
      </w:r>
      <w:proofErr w:type="spellEnd"/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 2)-5) SIWZ,</w:t>
      </w:r>
    </w:p>
    <w:p w:rsidR="00F716A4" w:rsidRPr="00F716A4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hAnsi="Calibri"/>
          <w:sz w:val="21"/>
          <w:szCs w:val="21"/>
        </w:rPr>
      </w:pPr>
      <w:bookmarkStart w:id="0" w:name="_GoBack"/>
      <w:bookmarkEnd w:id="0"/>
      <w:r w:rsidRPr="00F716A4">
        <w:rPr>
          <w:rFonts w:ascii="Calibri" w:hAnsi="Calibri"/>
          <w:sz w:val="21"/>
          <w:szCs w:val="21"/>
        </w:rPr>
        <w:t xml:space="preserve">zobowiązanie podmiotu trzeciego – w sytuacji, gdy Wykonawca polega na zdolnościach technicznych lub zawodowych lub sytuacji finansowej lub ekonomicznej innych podmiotów na podstawie art. 22a ust. 1 ustawy </w:t>
      </w:r>
      <w:proofErr w:type="spellStart"/>
      <w:r w:rsidRPr="00F716A4">
        <w:rPr>
          <w:rFonts w:ascii="Calibri" w:hAnsi="Calibri"/>
          <w:sz w:val="21"/>
          <w:szCs w:val="21"/>
        </w:rPr>
        <w:t>Pzp</w:t>
      </w:r>
      <w:proofErr w:type="spellEnd"/>
    </w:p>
    <w:p w:rsidR="00F716A4" w:rsidRPr="00F716A4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:rsid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Wszelką korespondencję za pomocą faxu należy przekazywać na numer: ………………………..</w:t>
      </w:r>
    </w:p>
    <w:p w:rsidR="00D868B9" w:rsidRPr="00F716A4" w:rsidRDefault="00D868B9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Wszelką korespondencję za pomocą </w:t>
      </w:r>
      <w:r>
        <w:rPr>
          <w:rFonts w:ascii="Calibri" w:eastAsia="Calibri" w:hAnsi="Calibri"/>
          <w:sz w:val="21"/>
          <w:szCs w:val="21"/>
          <w:lang w:eastAsia="en-US"/>
        </w:rPr>
        <w:t>poczty elektronicznej</w:t>
      </w: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 należy przekazywać </w:t>
      </w:r>
      <w:r>
        <w:rPr>
          <w:rFonts w:ascii="Calibri" w:eastAsia="Calibri" w:hAnsi="Calibri"/>
          <w:sz w:val="21"/>
          <w:szCs w:val="21"/>
          <w:lang w:eastAsia="en-US"/>
        </w:rPr>
        <w:t>na adres</w:t>
      </w:r>
      <w:r w:rsidRPr="00F716A4">
        <w:rPr>
          <w:rFonts w:ascii="Calibri" w:eastAsia="Calibri" w:hAnsi="Calibri"/>
          <w:sz w:val="21"/>
          <w:szCs w:val="21"/>
          <w:lang w:eastAsia="en-US"/>
        </w:rPr>
        <w:t>: ………………………</w:t>
      </w:r>
      <w:r w:rsidR="006A59C3">
        <w:rPr>
          <w:rFonts w:ascii="Calibri" w:eastAsia="Calibri" w:hAnsi="Calibri"/>
          <w:sz w:val="21"/>
          <w:szCs w:val="21"/>
          <w:lang w:eastAsia="en-US"/>
        </w:rPr>
        <w:t>…………………………………….</w:t>
      </w:r>
      <w:r w:rsidRPr="00F716A4">
        <w:rPr>
          <w:rFonts w:ascii="Calibri" w:eastAsia="Calibri" w:hAnsi="Calibri"/>
          <w:sz w:val="21"/>
          <w:szCs w:val="21"/>
          <w:lang w:eastAsia="en-US"/>
        </w:rPr>
        <w:t>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W</w:t>
      </w:r>
      <w:r w:rsidRPr="00F716A4">
        <w:rPr>
          <w:rFonts w:ascii="Calibri" w:hAnsi="Calibri"/>
          <w:sz w:val="21"/>
          <w:szCs w:val="21"/>
        </w:rPr>
        <w:t>szystkie informacje podane w powyższych oświadczeniach są aktualne i zgodne z prawdą oraz zostały przedstawione z pełną świadomością konsekwencji wprowadzenia zamawiającego w błąd przy przedstawianiu informacji.</w:t>
      </w:r>
    </w:p>
    <w:p w:rsidR="00F716A4" w:rsidRPr="00F716A4" w:rsidRDefault="00F716A4" w:rsidP="00F716A4">
      <w:pPr>
        <w:jc w:val="both"/>
        <w:rPr>
          <w:rFonts w:ascii="Calibri" w:hAnsi="Calibri"/>
          <w:sz w:val="21"/>
          <w:szCs w:val="21"/>
        </w:rPr>
      </w:pPr>
    </w:p>
    <w:p w:rsidR="00F716A4" w:rsidRPr="00F716A4" w:rsidRDefault="00F716A4" w:rsidP="00F716A4">
      <w:pPr>
        <w:jc w:val="both"/>
        <w:rPr>
          <w:rFonts w:ascii="Calibri" w:hAnsi="Calibri"/>
          <w:sz w:val="21"/>
          <w:szCs w:val="21"/>
        </w:rPr>
      </w:pPr>
    </w:p>
    <w:p w:rsidR="00F716A4" w:rsidRPr="00F716A4" w:rsidRDefault="00F716A4" w:rsidP="00F716A4">
      <w:pPr>
        <w:ind w:left="4253"/>
        <w:jc w:val="both"/>
        <w:rPr>
          <w:rFonts w:ascii="Calibri" w:hAnsi="Calibri"/>
          <w:sz w:val="21"/>
          <w:szCs w:val="21"/>
        </w:rPr>
      </w:pPr>
      <w:r w:rsidRPr="00F716A4">
        <w:rPr>
          <w:rFonts w:ascii="Calibri" w:hAnsi="Calibri"/>
          <w:sz w:val="21"/>
          <w:szCs w:val="21"/>
        </w:rPr>
        <w:t>……………………..……………………………..……………………………….</w:t>
      </w:r>
    </w:p>
    <w:p w:rsidR="00F716A4" w:rsidRPr="00F716A4" w:rsidRDefault="00F716A4" w:rsidP="00F716A4">
      <w:pPr>
        <w:ind w:left="4395" w:hanging="142"/>
        <w:jc w:val="both"/>
        <w:rPr>
          <w:rFonts w:ascii="Calibri" w:hAnsi="Calibri"/>
          <w:i/>
          <w:sz w:val="18"/>
          <w:szCs w:val="18"/>
        </w:rPr>
      </w:pPr>
      <w:r w:rsidRPr="00F716A4">
        <w:rPr>
          <w:rFonts w:ascii="Calibri" w:hAnsi="Calibri"/>
          <w:i/>
          <w:sz w:val="18"/>
          <w:szCs w:val="18"/>
        </w:rPr>
        <w:t xml:space="preserve">        (Podpis upoważnionego przedstawiciela Wykonawcy)  </w:t>
      </w:r>
    </w:p>
    <w:p w:rsidR="009C4147" w:rsidRPr="00315901" w:rsidRDefault="009C4147" w:rsidP="00315901"/>
    <w:sectPr w:rsidR="009C4147" w:rsidRPr="00315901" w:rsidSect="009C4147">
      <w:footerReference w:type="even" r:id="rId8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BFE" w:rsidRDefault="00F34BFE">
      <w:r>
        <w:separator/>
      </w:r>
    </w:p>
  </w:endnote>
  <w:endnote w:type="continuationSeparator" w:id="0">
    <w:p w:rsidR="00F34BFE" w:rsidRDefault="00F34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E2" w:rsidRDefault="00CD3825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BFE" w:rsidRDefault="00F34BFE">
      <w:r>
        <w:separator/>
      </w:r>
    </w:p>
  </w:footnote>
  <w:footnote w:type="continuationSeparator" w:id="0">
    <w:p w:rsidR="00F34BFE" w:rsidRDefault="00F34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14A1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0002D"/>
    <w:rsid w:val="00061F20"/>
    <w:rsid w:val="0008086A"/>
    <w:rsid w:val="00080D83"/>
    <w:rsid w:val="000D283E"/>
    <w:rsid w:val="00124D4A"/>
    <w:rsid w:val="001304E7"/>
    <w:rsid w:val="00130B23"/>
    <w:rsid w:val="00195F9B"/>
    <w:rsid w:val="001B210F"/>
    <w:rsid w:val="00237CDE"/>
    <w:rsid w:val="00241C1F"/>
    <w:rsid w:val="002425AE"/>
    <w:rsid w:val="002938D9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322B"/>
    <w:rsid w:val="00414478"/>
    <w:rsid w:val="00444A45"/>
    <w:rsid w:val="00492BD3"/>
    <w:rsid w:val="004B70BD"/>
    <w:rsid w:val="004C13BD"/>
    <w:rsid w:val="004C315D"/>
    <w:rsid w:val="0052111D"/>
    <w:rsid w:val="00537F18"/>
    <w:rsid w:val="005637A6"/>
    <w:rsid w:val="005760A9"/>
    <w:rsid w:val="00591DF5"/>
    <w:rsid w:val="00594464"/>
    <w:rsid w:val="005B6A6A"/>
    <w:rsid w:val="006120E4"/>
    <w:rsid w:val="00622781"/>
    <w:rsid w:val="00640BFF"/>
    <w:rsid w:val="00642197"/>
    <w:rsid w:val="0069621B"/>
    <w:rsid w:val="006A10FF"/>
    <w:rsid w:val="006A12E3"/>
    <w:rsid w:val="006A59C3"/>
    <w:rsid w:val="006B4267"/>
    <w:rsid w:val="006F209E"/>
    <w:rsid w:val="00727F94"/>
    <w:rsid w:val="007337EB"/>
    <w:rsid w:val="00745D18"/>
    <w:rsid w:val="007533AA"/>
    <w:rsid w:val="00776530"/>
    <w:rsid w:val="00784CD6"/>
    <w:rsid w:val="00791E8E"/>
    <w:rsid w:val="007A0109"/>
    <w:rsid w:val="007B2500"/>
    <w:rsid w:val="007D61D6"/>
    <w:rsid w:val="007E1B19"/>
    <w:rsid w:val="007F3623"/>
    <w:rsid w:val="00805BA5"/>
    <w:rsid w:val="00827311"/>
    <w:rsid w:val="00834BB4"/>
    <w:rsid w:val="00835187"/>
    <w:rsid w:val="00873501"/>
    <w:rsid w:val="00876326"/>
    <w:rsid w:val="008945D9"/>
    <w:rsid w:val="008B5DD0"/>
    <w:rsid w:val="0096779F"/>
    <w:rsid w:val="009A0B73"/>
    <w:rsid w:val="009A3198"/>
    <w:rsid w:val="009B5AE2"/>
    <w:rsid w:val="009C2E5C"/>
    <w:rsid w:val="009C4147"/>
    <w:rsid w:val="009D71C1"/>
    <w:rsid w:val="009E470A"/>
    <w:rsid w:val="009F2CF0"/>
    <w:rsid w:val="00A00990"/>
    <w:rsid w:val="00A04690"/>
    <w:rsid w:val="00A05BFA"/>
    <w:rsid w:val="00A10C4D"/>
    <w:rsid w:val="00A20ED2"/>
    <w:rsid w:val="00A25B55"/>
    <w:rsid w:val="00A40DD3"/>
    <w:rsid w:val="00A8311B"/>
    <w:rsid w:val="00AB1451"/>
    <w:rsid w:val="00AD1EFE"/>
    <w:rsid w:val="00AE54D9"/>
    <w:rsid w:val="00B01F08"/>
    <w:rsid w:val="00B07174"/>
    <w:rsid w:val="00B16E8F"/>
    <w:rsid w:val="00B20BB3"/>
    <w:rsid w:val="00B30401"/>
    <w:rsid w:val="00B30A2F"/>
    <w:rsid w:val="00B6637D"/>
    <w:rsid w:val="00BB76D0"/>
    <w:rsid w:val="00BC363C"/>
    <w:rsid w:val="00BC7ADE"/>
    <w:rsid w:val="00BD0A99"/>
    <w:rsid w:val="00BD5DF3"/>
    <w:rsid w:val="00C35060"/>
    <w:rsid w:val="00C41583"/>
    <w:rsid w:val="00C54E8D"/>
    <w:rsid w:val="00C62C24"/>
    <w:rsid w:val="00C635B6"/>
    <w:rsid w:val="00C86C42"/>
    <w:rsid w:val="00C91F0A"/>
    <w:rsid w:val="00C93D06"/>
    <w:rsid w:val="00CA5CBD"/>
    <w:rsid w:val="00CD3825"/>
    <w:rsid w:val="00CE005B"/>
    <w:rsid w:val="00CF26A7"/>
    <w:rsid w:val="00D0361A"/>
    <w:rsid w:val="00D30ADD"/>
    <w:rsid w:val="00D43A0D"/>
    <w:rsid w:val="00D46867"/>
    <w:rsid w:val="00D526F3"/>
    <w:rsid w:val="00D868B9"/>
    <w:rsid w:val="00D87DC5"/>
    <w:rsid w:val="00D955B8"/>
    <w:rsid w:val="00DA09EB"/>
    <w:rsid w:val="00DA2034"/>
    <w:rsid w:val="00DC733E"/>
    <w:rsid w:val="00DF57BE"/>
    <w:rsid w:val="00E06500"/>
    <w:rsid w:val="00E53165"/>
    <w:rsid w:val="00E57060"/>
    <w:rsid w:val="00E8149D"/>
    <w:rsid w:val="00E87616"/>
    <w:rsid w:val="00EA5C16"/>
    <w:rsid w:val="00EF000D"/>
    <w:rsid w:val="00F34BFE"/>
    <w:rsid w:val="00F545A3"/>
    <w:rsid w:val="00F716A4"/>
    <w:rsid w:val="00FB5706"/>
    <w:rsid w:val="00FC3390"/>
    <w:rsid w:val="00FF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4FA0D-0756-4BF0-924D-368EBF25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2</TotalTime>
  <Pages>1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Użytkownik systemu Windows</cp:lastModifiedBy>
  <cp:revision>8</cp:revision>
  <cp:lastPrinted>2016-09-16T11:33:00Z</cp:lastPrinted>
  <dcterms:created xsi:type="dcterms:W3CDTF">2018-03-06T08:53:00Z</dcterms:created>
  <dcterms:modified xsi:type="dcterms:W3CDTF">2018-05-02T10:42:00Z</dcterms:modified>
</cp:coreProperties>
</file>